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547" w:rsidRPr="00E23547" w:rsidRDefault="00E23547" w:rsidP="00E23547">
      <w:pPr>
        <w:rPr>
          <w:rFonts w:asciiTheme="minorEastAsia" w:eastAsiaTheme="minorEastAsia" w:hAnsiTheme="minorEastAsia"/>
          <w:sz w:val="20"/>
        </w:rPr>
      </w:pPr>
      <w:r w:rsidRPr="00E23547">
        <w:rPr>
          <w:rFonts w:asciiTheme="minorEastAsia" w:eastAsiaTheme="minorEastAsia" w:hAnsiTheme="minorEastAsia" w:hint="eastAsia"/>
          <w:sz w:val="20"/>
        </w:rPr>
        <w:t>様式第３号（第</w:t>
      </w:r>
      <w:r w:rsidR="00D71163">
        <w:rPr>
          <w:rFonts w:asciiTheme="minorEastAsia" w:eastAsiaTheme="minorEastAsia" w:hAnsiTheme="minorEastAsia" w:hint="eastAsia"/>
          <w:sz w:val="20"/>
        </w:rPr>
        <w:t>４</w:t>
      </w:r>
      <w:r w:rsidRPr="00E23547">
        <w:rPr>
          <w:rFonts w:asciiTheme="minorEastAsia" w:eastAsiaTheme="minorEastAsia" w:hAnsiTheme="minorEastAsia" w:hint="eastAsia"/>
          <w:sz w:val="20"/>
        </w:rPr>
        <w:t>条関係）</w:t>
      </w:r>
    </w:p>
    <w:p w:rsidR="00E23547" w:rsidRPr="00E23547" w:rsidRDefault="00E23547" w:rsidP="00E23547">
      <w:pPr>
        <w:rPr>
          <w:rFonts w:asciiTheme="minorEastAsia" w:eastAsiaTheme="minorEastAsia" w:hAnsiTheme="minorEastAsia"/>
          <w:sz w:val="20"/>
        </w:rPr>
      </w:pPr>
    </w:p>
    <w:p w:rsidR="00E23547" w:rsidRPr="00E23547" w:rsidRDefault="00E23547" w:rsidP="00E23547">
      <w:pPr>
        <w:jc w:val="center"/>
        <w:rPr>
          <w:rFonts w:asciiTheme="minorEastAsia" w:eastAsiaTheme="minorEastAsia" w:hAnsiTheme="minorEastAsia"/>
          <w:sz w:val="20"/>
        </w:rPr>
      </w:pPr>
      <w:r w:rsidRPr="00E23547">
        <w:rPr>
          <w:rFonts w:asciiTheme="minorEastAsia" w:eastAsiaTheme="minorEastAsia" w:hAnsiTheme="minorEastAsia" w:hint="eastAsia"/>
          <w:sz w:val="20"/>
        </w:rPr>
        <w:t>口座振込依頼書</w:t>
      </w:r>
    </w:p>
    <w:p w:rsidR="00E23547" w:rsidRPr="00E23547" w:rsidRDefault="00E23547" w:rsidP="00E23547">
      <w:pPr>
        <w:ind w:right="210"/>
        <w:jc w:val="right"/>
        <w:rPr>
          <w:rFonts w:asciiTheme="minorEastAsia" w:eastAsiaTheme="minorEastAsia" w:hAnsiTheme="minorEastAsia"/>
          <w:sz w:val="20"/>
        </w:rPr>
      </w:pPr>
    </w:p>
    <w:p w:rsidR="00E23547" w:rsidRPr="00E23547" w:rsidRDefault="00E23547" w:rsidP="00E23547">
      <w:pPr>
        <w:jc w:val="right"/>
        <w:rPr>
          <w:rFonts w:asciiTheme="minorEastAsia" w:eastAsiaTheme="minorEastAsia" w:hAnsiTheme="minorEastAsia"/>
          <w:sz w:val="20"/>
        </w:rPr>
      </w:pPr>
      <w:r w:rsidRPr="00E23547">
        <w:rPr>
          <w:rFonts w:asciiTheme="minorEastAsia" w:eastAsiaTheme="minorEastAsia" w:hAnsiTheme="minorEastAsia" w:hint="eastAsia"/>
          <w:sz w:val="20"/>
        </w:rPr>
        <w:t xml:space="preserve">年　　月　　日　</w:t>
      </w:r>
    </w:p>
    <w:p w:rsidR="00E23547" w:rsidRPr="00E23547" w:rsidRDefault="00E23547" w:rsidP="00E23547">
      <w:pPr>
        <w:jc w:val="left"/>
        <w:rPr>
          <w:rFonts w:asciiTheme="minorEastAsia" w:eastAsiaTheme="minorEastAsia" w:hAnsiTheme="minorEastAsia"/>
          <w:sz w:val="20"/>
        </w:rPr>
      </w:pPr>
    </w:p>
    <w:p w:rsidR="00E23547" w:rsidRPr="00E23547" w:rsidRDefault="00D71163" w:rsidP="00E23547">
      <w:pPr>
        <w:ind w:firstLineChars="200" w:firstLine="418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おいらせ町長　様</w:t>
      </w:r>
    </w:p>
    <w:p w:rsidR="00E23547" w:rsidRPr="00E23547" w:rsidRDefault="00E23547" w:rsidP="00E23547">
      <w:pPr>
        <w:ind w:firstLineChars="2300" w:firstLine="4808"/>
        <w:rPr>
          <w:rFonts w:asciiTheme="minorEastAsia" w:eastAsiaTheme="minorEastAsia" w:hAnsiTheme="minorEastAsia"/>
          <w:sz w:val="20"/>
        </w:rPr>
      </w:pPr>
      <w:r w:rsidRPr="00E23547">
        <w:rPr>
          <w:rFonts w:asciiTheme="minorEastAsia" w:eastAsiaTheme="minorEastAsia" w:hAnsiTheme="minorEastAsia" w:hint="eastAsia"/>
          <w:sz w:val="20"/>
        </w:rPr>
        <w:t>住所</w:t>
      </w:r>
    </w:p>
    <w:p w:rsidR="00E23547" w:rsidRPr="00E23547" w:rsidRDefault="00E23547" w:rsidP="00E23547">
      <w:pPr>
        <w:ind w:firstLineChars="2300" w:firstLine="4808"/>
        <w:rPr>
          <w:rFonts w:asciiTheme="minorEastAsia" w:eastAsiaTheme="minorEastAsia" w:hAnsiTheme="minorEastAsia"/>
          <w:sz w:val="20"/>
        </w:rPr>
      </w:pPr>
      <w:r w:rsidRPr="00E23547">
        <w:rPr>
          <w:rFonts w:asciiTheme="minorEastAsia" w:eastAsiaTheme="minorEastAsia" w:hAnsiTheme="minorEastAsia" w:hint="eastAsia"/>
          <w:sz w:val="20"/>
        </w:rPr>
        <w:t>氏名　　　　　　　　　　　　　印</w:t>
      </w:r>
    </w:p>
    <w:p w:rsidR="00E23547" w:rsidRPr="00E23547" w:rsidRDefault="00E23547" w:rsidP="00E23547">
      <w:pPr>
        <w:ind w:firstLineChars="2300" w:firstLine="4808"/>
        <w:rPr>
          <w:rFonts w:asciiTheme="minorEastAsia" w:eastAsiaTheme="minorEastAsia" w:hAnsiTheme="minorEastAsia"/>
          <w:sz w:val="20"/>
        </w:rPr>
      </w:pPr>
      <w:r w:rsidRPr="00E23547">
        <w:rPr>
          <w:rFonts w:asciiTheme="minorEastAsia" w:eastAsiaTheme="minorEastAsia" w:hAnsiTheme="minorEastAsia" w:hint="eastAsia"/>
          <w:sz w:val="20"/>
        </w:rPr>
        <w:t>電話番号</w:t>
      </w:r>
    </w:p>
    <w:p w:rsidR="00E23547" w:rsidRPr="00E23547" w:rsidRDefault="00E23547" w:rsidP="00E23547">
      <w:pPr>
        <w:rPr>
          <w:rFonts w:asciiTheme="minorEastAsia" w:eastAsiaTheme="minorEastAsia" w:hAnsiTheme="minorEastAsia"/>
          <w:sz w:val="20"/>
        </w:rPr>
      </w:pPr>
    </w:p>
    <w:p w:rsidR="00E23547" w:rsidRPr="00E23547" w:rsidRDefault="00E23547" w:rsidP="00E23547">
      <w:pPr>
        <w:rPr>
          <w:rFonts w:asciiTheme="minorEastAsia" w:eastAsiaTheme="minorEastAsia" w:hAnsiTheme="minorEastAsia"/>
          <w:sz w:val="20"/>
        </w:rPr>
      </w:pPr>
      <w:r w:rsidRPr="00E23547">
        <w:rPr>
          <w:rFonts w:asciiTheme="minorEastAsia" w:eastAsiaTheme="minorEastAsia" w:hAnsiTheme="minorEastAsia" w:hint="eastAsia"/>
          <w:sz w:val="20"/>
        </w:rPr>
        <w:t xml:space="preserve">　　下記のとおり</w:t>
      </w:r>
      <w:r w:rsidR="00D71163">
        <w:rPr>
          <w:rFonts w:asciiTheme="minorEastAsia" w:eastAsiaTheme="minorEastAsia" w:hAnsiTheme="minorEastAsia" w:hint="eastAsia"/>
          <w:sz w:val="20"/>
        </w:rPr>
        <w:t>おいらせ町</w:t>
      </w:r>
      <w:r w:rsidR="0023737B">
        <w:rPr>
          <w:rFonts w:asciiTheme="minorEastAsia" w:eastAsiaTheme="minorEastAsia" w:hAnsiTheme="minorEastAsia" w:hint="eastAsia"/>
          <w:sz w:val="20"/>
        </w:rPr>
        <w:t>移住支援事業に係る</w:t>
      </w:r>
      <w:bookmarkStart w:id="0" w:name="_GoBack"/>
      <w:bookmarkEnd w:id="0"/>
      <w:r w:rsidR="00D71163">
        <w:rPr>
          <w:rFonts w:asciiTheme="minorEastAsia" w:eastAsiaTheme="minorEastAsia" w:hAnsiTheme="minorEastAsia" w:hint="eastAsia"/>
          <w:sz w:val="20"/>
        </w:rPr>
        <w:t>移住支援金</w:t>
      </w:r>
      <w:r w:rsidRPr="00E23547">
        <w:rPr>
          <w:rFonts w:asciiTheme="minorEastAsia" w:eastAsiaTheme="minorEastAsia" w:hAnsiTheme="minorEastAsia" w:hint="eastAsia"/>
          <w:sz w:val="20"/>
        </w:rPr>
        <w:t>の口座振込を依頼します。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480"/>
      </w:tblGrid>
      <w:tr w:rsidR="00E23547" w:rsidRPr="00E23547" w:rsidTr="00624DC4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E23547" w:rsidRPr="00E23547" w:rsidRDefault="00E23547" w:rsidP="00624DC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23547">
              <w:rPr>
                <w:rFonts w:asciiTheme="minorEastAsia" w:eastAsiaTheme="minorEastAsia" w:hAnsiTheme="minorEastAsia" w:hint="eastAsia"/>
                <w:sz w:val="20"/>
              </w:rPr>
              <w:t>振込先金融機関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23547" w:rsidRPr="00E23547" w:rsidRDefault="00E23547" w:rsidP="00624DC4">
            <w:pPr>
              <w:rPr>
                <w:rFonts w:asciiTheme="minorEastAsia" w:eastAsiaTheme="minorEastAsia" w:hAnsiTheme="minorEastAsia"/>
                <w:sz w:val="20"/>
              </w:rPr>
            </w:pPr>
            <w:r w:rsidRPr="00E23547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銀行　　　　　　　　本店</w:t>
            </w:r>
          </w:p>
          <w:p w:rsidR="00E23547" w:rsidRPr="00E23547" w:rsidRDefault="00E23547" w:rsidP="00624DC4">
            <w:pPr>
              <w:rPr>
                <w:rFonts w:asciiTheme="minorEastAsia" w:eastAsiaTheme="minorEastAsia" w:hAnsiTheme="minorEastAsia"/>
                <w:sz w:val="20"/>
              </w:rPr>
            </w:pPr>
            <w:r w:rsidRPr="00E23547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金庫　　　　　　　　支店</w:t>
            </w:r>
          </w:p>
          <w:p w:rsidR="00E23547" w:rsidRPr="00E23547" w:rsidRDefault="00E23547" w:rsidP="00624DC4">
            <w:pPr>
              <w:rPr>
                <w:rFonts w:asciiTheme="minorEastAsia" w:eastAsiaTheme="minorEastAsia" w:hAnsiTheme="minorEastAsia"/>
                <w:sz w:val="20"/>
              </w:rPr>
            </w:pPr>
            <w:r w:rsidRPr="00E23547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農協　　　　　　　　支所</w:t>
            </w:r>
          </w:p>
          <w:p w:rsidR="00E23547" w:rsidRPr="00E23547" w:rsidRDefault="00E23547" w:rsidP="00624DC4">
            <w:pPr>
              <w:rPr>
                <w:rFonts w:asciiTheme="minorEastAsia" w:eastAsiaTheme="minorEastAsia" w:hAnsiTheme="minorEastAsia"/>
                <w:sz w:val="20"/>
              </w:rPr>
            </w:pPr>
            <w:r w:rsidRPr="00E23547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その他　　　　　　　出張所</w:t>
            </w:r>
          </w:p>
        </w:tc>
      </w:tr>
      <w:tr w:rsidR="00E23547" w:rsidRPr="00E23547" w:rsidTr="00624DC4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E23547" w:rsidRPr="00E23547" w:rsidRDefault="00E23547" w:rsidP="00624DC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23547">
              <w:rPr>
                <w:rFonts w:asciiTheme="minorEastAsia" w:eastAsiaTheme="minorEastAsia" w:hAnsiTheme="minorEastAsia" w:hint="eastAsia"/>
                <w:spacing w:val="111"/>
                <w:kern w:val="0"/>
                <w:sz w:val="20"/>
                <w:fitText w:val="1470" w:id="1954291977"/>
              </w:rPr>
              <w:t>預金種</w:t>
            </w:r>
            <w:r w:rsidRPr="00E23547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fitText w:val="1470" w:id="1954291977"/>
              </w:rPr>
              <w:t>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23547" w:rsidRPr="00E23547" w:rsidRDefault="00E23547" w:rsidP="00624DC4">
            <w:pPr>
              <w:rPr>
                <w:rFonts w:asciiTheme="minorEastAsia" w:eastAsiaTheme="minorEastAsia" w:hAnsiTheme="minorEastAsia"/>
                <w:sz w:val="20"/>
              </w:rPr>
            </w:pPr>
            <w:r w:rsidRPr="00E23547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D71163">
              <w:rPr>
                <w:rFonts w:asciiTheme="minorEastAsia" w:eastAsiaTheme="minorEastAsia" w:hAnsiTheme="minorEastAsia" w:hint="eastAsia"/>
                <w:sz w:val="20"/>
              </w:rPr>
              <w:t>・普通　　・当座　　・貯蓄　　・</w:t>
            </w:r>
            <w:r w:rsidRPr="00E23547">
              <w:rPr>
                <w:rFonts w:asciiTheme="minorEastAsia" w:eastAsiaTheme="minorEastAsia" w:hAnsiTheme="minorEastAsia" w:hint="eastAsia"/>
                <w:sz w:val="20"/>
              </w:rPr>
              <w:t>その他（　　　）</w:t>
            </w:r>
          </w:p>
        </w:tc>
      </w:tr>
      <w:tr w:rsidR="00E23547" w:rsidRPr="00E23547" w:rsidTr="00624DC4">
        <w:trPr>
          <w:trHeight w:val="518"/>
        </w:trPr>
        <w:tc>
          <w:tcPr>
            <w:tcW w:w="1800" w:type="dxa"/>
            <w:shd w:val="clear" w:color="auto" w:fill="auto"/>
            <w:vAlign w:val="center"/>
          </w:tcPr>
          <w:p w:rsidR="00E23547" w:rsidRPr="00E23547" w:rsidRDefault="00E23547" w:rsidP="00624DC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3737B">
              <w:rPr>
                <w:rFonts w:asciiTheme="minorEastAsia" w:eastAsiaTheme="minorEastAsia" w:hAnsiTheme="minorEastAsia" w:hint="eastAsia"/>
                <w:spacing w:val="27"/>
                <w:kern w:val="0"/>
                <w:sz w:val="20"/>
                <w:fitText w:val="1470" w:id="1954291978"/>
              </w:rPr>
              <w:t>預金口座番</w:t>
            </w:r>
            <w:r w:rsidRPr="0023737B">
              <w:rPr>
                <w:rFonts w:asciiTheme="minorEastAsia" w:eastAsiaTheme="minorEastAsia" w:hAnsiTheme="minorEastAsia" w:hint="eastAsia"/>
                <w:kern w:val="0"/>
                <w:sz w:val="20"/>
                <w:fitText w:val="1470" w:id="1954291978"/>
              </w:rPr>
              <w:t>号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23547" w:rsidRPr="00E23547" w:rsidRDefault="00E23547" w:rsidP="00624DC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23547" w:rsidRPr="00E23547" w:rsidTr="00624DC4">
        <w:trPr>
          <w:trHeight w:val="541"/>
        </w:trPr>
        <w:tc>
          <w:tcPr>
            <w:tcW w:w="1800" w:type="dxa"/>
            <w:shd w:val="clear" w:color="auto" w:fill="auto"/>
            <w:vAlign w:val="center"/>
          </w:tcPr>
          <w:p w:rsidR="00E23547" w:rsidRPr="00E23547" w:rsidRDefault="00E23547" w:rsidP="00624DC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23547">
              <w:rPr>
                <w:rFonts w:asciiTheme="minorEastAsia" w:eastAsiaTheme="minorEastAsia" w:hAnsiTheme="minorEastAsia" w:hint="eastAsia"/>
                <w:spacing w:val="111"/>
                <w:kern w:val="0"/>
                <w:sz w:val="20"/>
                <w:fitText w:val="1470" w:id="1954291979"/>
              </w:rPr>
              <w:t>フリガ</w:t>
            </w:r>
            <w:r w:rsidRPr="00E23547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fitText w:val="1470" w:id="1954291979"/>
              </w:rPr>
              <w:t>ナ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23547" w:rsidRPr="00E23547" w:rsidRDefault="00E23547" w:rsidP="00624DC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23547" w:rsidRPr="00E23547" w:rsidTr="00624DC4">
        <w:trPr>
          <w:trHeight w:val="522"/>
        </w:trPr>
        <w:tc>
          <w:tcPr>
            <w:tcW w:w="1800" w:type="dxa"/>
            <w:shd w:val="clear" w:color="auto" w:fill="auto"/>
            <w:vAlign w:val="center"/>
          </w:tcPr>
          <w:p w:rsidR="00E23547" w:rsidRPr="00E23547" w:rsidRDefault="00E23547" w:rsidP="00624DC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3737B">
              <w:rPr>
                <w:rFonts w:asciiTheme="minorEastAsia" w:eastAsiaTheme="minorEastAsia" w:hAnsiTheme="minorEastAsia" w:hint="eastAsia"/>
                <w:spacing w:val="59"/>
                <w:kern w:val="0"/>
                <w:sz w:val="20"/>
                <w:fitText w:val="1470" w:id="1954291980"/>
              </w:rPr>
              <w:t>口座名義</w:t>
            </w:r>
            <w:r w:rsidRPr="0023737B">
              <w:rPr>
                <w:rFonts w:asciiTheme="minorEastAsia" w:eastAsiaTheme="minorEastAsia" w:hAnsiTheme="minorEastAsia" w:hint="eastAsia"/>
                <w:kern w:val="0"/>
                <w:sz w:val="20"/>
                <w:fitText w:val="1470" w:id="1954291980"/>
              </w:rPr>
              <w:t>人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23547" w:rsidRPr="00E23547" w:rsidRDefault="00E23547" w:rsidP="00624DC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E23547" w:rsidRPr="00E23547" w:rsidRDefault="00E23547" w:rsidP="00E23547">
      <w:pPr>
        <w:ind w:leftChars="100" w:left="428" w:hangingChars="100" w:hanging="209"/>
        <w:rPr>
          <w:rFonts w:asciiTheme="minorEastAsia" w:eastAsiaTheme="minorEastAsia" w:hAnsiTheme="minorEastAsia"/>
          <w:sz w:val="20"/>
        </w:rPr>
      </w:pPr>
    </w:p>
    <w:p w:rsidR="00E23547" w:rsidRPr="00E23547" w:rsidRDefault="00E23547" w:rsidP="00E23547">
      <w:pPr>
        <w:rPr>
          <w:rFonts w:asciiTheme="minorEastAsia" w:eastAsiaTheme="minorEastAsia" w:hAnsiTheme="minorEastAsia"/>
          <w:sz w:val="20"/>
        </w:rPr>
      </w:pPr>
    </w:p>
    <w:p w:rsidR="00E23547" w:rsidRPr="00E23547" w:rsidRDefault="00E23547" w:rsidP="00D72D7A">
      <w:pPr>
        <w:ind w:right="840"/>
        <w:rPr>
          <w:rFonts w:asciiTheme="minorEastAsia" w:eastAsiaTheme="minorEastAsia" w:hAnsiTheme="minorEastAsia"/>
        </w:rPr>
      </w:pPr>
    </w:p>
    <w:sectPr w:rsidR="00E23547" w:rsidRPr="00E23547" w:rsidSect="00B4263A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48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E59" w:rsidRDefault="00096E59">
      <w:pPr>
        <w:spacing w:line="240" w:lineRule="auto"/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096E59" w:rsidRDefault="00096E59">
      <w:pPr>
        <w:spacing w:line="240" w:lineRule="auto"/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E59" w:rsidRDefault="00096E59">
      <w:pPr>
        <w:spacing w:line="240" w:lineRule="auto"/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096E59" w:rsidRDefault="00096E59">
      <w:pPr>
        <w:spacing w:line="240" w:lineRule="auto"/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rawingGridHorizontalSpacing w:val="219"/>
  <w:drawingGridVerticalSpacing w:val="485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74FE8"/>
    <w:rsid w:val="00074FE8"/>
    <w:rsid w:val="00096E59"/>
    <w:rsid w:val="000B232A"/>
    <w:rsid w:val="0011344F"/>
    <w:rsid w:val="00156369"/>
    <w:rsid w:val="001904D5"/>
    <w:rsid w:val="001A5130"/>
    <w:rsid w:val="0023737B"/>
    <w:rsid w:val="003511B1"/>
    <w:rsid w:val="004242DD"/>
    <w:rsid w:val="00450A40"/>
    <w:rsid w:val="00467388"/>
    <w:rsid w:val="00480F6D"/>
    <w:rsid w:val="005C5B40"/>
    <w:rsid w:val="00685D5C"/>
    <w:rsid w:val="00707A53"/>
    <w:rsid w:val="007C53C0"/>
    <w:rsid w:val="0082417A"/>
    <w:rsid w:val="008A788F"/>
    <w:rsid w:val="00921595"/>
    <w:rsid w:val="009B0D9D"/>
    <w:rsid w:val="00AB465A"/>
    <w:rsid w:val="00B17088"/>
    <w:rsid w:val="00B4263A"/>
    <w:rsid w:val="00B440A9"/>
    <w:rsid w:val="00BC5FDA"/>
    <w:rsid w:val="00C3721A"/>
    <w:rsid w:val="00CB622C"/>
    <w:rsid w:val="00CC4994"/>
    <w:rsid w:val="00D549CA"/>
    <w:rsid w:val="00D71163"/>
    <w:rsid w:val="00D72D7A"/>
    <w:rsid w:val="00E12C32"/>
    <w:rsid w:val="00E23547"/>
    <w:rsid w:val="00E56928"/>
    <w:rsid w:val="00EC2470"/>
    <w:rsid w:val="00F6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66F443-B24A-4BDC-A6DA-5968DE78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kern w:val="2"/>
      <w:sz w:val="21"/>
      <w:szCs w:val="21"/>
    </w:rPr>
  </w:style>
  <w:style w:type="table" w:styleId="a7">
    <w:name w:val="Table Grid"/>
    <w:basedOn w:val="a1"/>
    <w:uiPriority w:val="39"/>
    <w:rsid w:val="00AB465A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465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46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E23547"/>
    <w:pPr>
      <w:wordWrap/>
      <w:autoSpaceDE/>
      <w:autoSpaceDN/>
      <w:adjustRightInd/>
      <w:spacing w:line="240" w:lineRule="auto"/>
      <w:jc w:val="center"/>
      <w:textAlignment w:val="auto"/>
    </w:pPr>
    <w:rPr>
      <w:rFonts w:ascii="Century" w:cs="Times New Roman"/>
      <w:szCs w:val="20"/>
    </w:rPr>
  </w:style>
  <w:style w:type="character" w:customStyle="1" w:styleId="ab">
    <w:name w:val="記 (文字)"/>
    <w:basedOn w:val="a0"/>
    <w:link w:val="aa"/>
    <w:rsid w:val="00E23547"/>
    <w:rPr>
      <w:rFonts w:ascii="Century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97\Template\&#25499;&#24029;&#24066;\44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85ADB-9749-4DE3-BBF9-27908048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44倍.dot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>Toshiba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三浦弘嗣</cp:lastModifiedBy>
  <cp:revision>3</cp:revision>
  <dcterms:created xsi:type="dcterms:W3CDTF">2019-06-20T01:33:00Z</dcterms:created>
  <dcterms:modified xsi:type="dcterms:W3CDTF">2023-04-12T23:41:00Z</dcterms:modified>
</cp:coreProperties>
</file>